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C" w:rsidRPr="00EF418A" w:rsidRDefault="00772D0C" w:rsidP="00772D0C">
      <w:pPr>
        <w:jc w:val="center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Обстановка с пожарами и их последствиями</w:t>
      </w:r>
    </w:p>
    <w:p w:rsidR="00772D0C" w:rsidRPr="00EF418A" w:rsidRDefault="00772D0C" w:rsidP="00772D0C">
      <w:pPr>
        <w:jc w:val="center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в Свердловской области</w:t>
      </w:r>
    </w:p>
    <w:p w:rsidR="00290F19" w:rsidRPr="00EF418A" w:rsidRDefault="00290F19" w:rsidP="00DB5328">
      <w:pPr>
        <w:ind w:firstLine="720"/>
        <w:jc w:val="both"/>
        <w:rPr>
          <w:sz w:val="28"/>
          <w:szCs w:val="28"/>
          <w:lang w:val="en-US"/>
        </w:rPr>
      </w:pP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За 3 месяца 2016 года на территории Свердловской области зарегистрировано 874 пожара, что в сравнении с аналогичным периодом прошлого года меньше на 100 случаев или 10,</w:t>
      </w:r>
      <w:r>
        <w:rPr>
          <w:sz w:val="28"/>
          <w:szCs w:val="28"/>
        </w:rPr>
        <w:t>3 </w:t>
      </w:r>
      <w:r w:rsidRPr="00EF418A">
        <w:rPr>
          <w:sz w:val="28"/>
          <w:szCs w:val="28"/>
        </w:rPr>
        <w:t>%.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При пожарах погибли 95 человек</w:t>
      </w:r>
      <w:r>
        <w:rPr>
          <w:sz w:val="28"/>
          <w:szCs w:val="28"/>
        </w:rPr>
        <w:t xml:space="preserve"> </w:t>
      </w:r>
      <w:r w:rsidRPr="00EF418A">
        <w:rPr>
          <w:sz w:val="28"/>
          <w:szCs w:val="28"/>
        </w:rPr>
        <w:t>(снижение на 2 человека или 2,</w:t>
      </w:r>
      <w:r>
        <w:rPr>
          <w:sz w:val="28"/>
          <w:szCs w:val="28"/>
        </w:rPr>
        <w:t>1 </w:t>
      </w:r>
      <w:r w:rsidRPr="00EF418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F418A">
        <w:rPr>
          <w:sz w:val="28"/>
          <w:szCs w:val="28"/>
        </w:rPr>
        <w:t>в сравнении с АППГ), в том числе 3 ребенка (за аналогичный период прошлого года погибли 4 ребенка).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88 жителей Свердловской области получили травмы различной степеней тяжес</w:t>
      </w:r>
      <w:r>
        <w:rPr>
          <w:sz w:val="28"/>
          <w:szCs w:val="28"/>
        </w:rPr>
        <w:t xml:space="preserve">ти (снижение на 14 человек или </w:t>
      </w:r>
      <w:r w:rsidRPr="00EF418A">
        <w:rPr>
          <w:sz w:val="28"/>
          <w:szCs w:val="28"/>
        </w:rPr>
        <w:t>13,7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%).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Материальный ущерб от пожаров и их последствий составил 98</w:t>
      </w:r>
      <w:r>
        <w:rPr>
          <w:sz w:val="28"/>
          <w:szCs w:val="28"/>
        </w:rPr>
        <w:t>,85 млн.руб. (увеличение на 33,</w:t>
      </w:r>
      <w:r w:rsidRPr="00EF418A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%).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Зарегистрировано выездов пожарных подразделений на ликвидацию 969 загораний.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Подразделениями пожарной охраны на пожарах эвакуировано 983 человека, спасено 211 человек и материальных ценностей на сумму более 25,98 млн. рублей.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Ежедневно в Свердловской области происходило 9,7 пожаров, при которых погибали 1,1 человек и 1,0 человек</w:t>
      </w:r>
      <w:r>
        <w:rPr>
          <w:sz w:val="28"/>
          <w:szCs w:val="28"/>
        </w:rPr>
        <w:t xml:space="preserve"> получал</w:t>
      </w:r>
      <w:r w:rsidRPr="00EF418A">
        <w:rPr>
          <w:sz w:val="28"/>
          <w:szCs w:val="28"/>
        </w:rPr>
        <w:t xml:space="preserve"> травмы, огнем уничтожалось 1,7 строения, 0,5 единиц автотракторной техники. Ежедневный материальный ущерб составил 1,1 млн.руб. 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За 3 месяца 2016 года наибольшее количество пожаров приходилось на воскресенье – 143 (16,4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 от общего количества), наименьшее на среду – 105 (12,0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%). Больше всего людей погибало в субботу – 23 человека (24,2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 от общего количества), меньше всего в четверг – 4 человека (4,2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 xml:space="preserve">%). 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количество пожаров, приходящихся на 100 тыс. населения 20,20 (за АППГ - 22,51);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средний ущерб, приходящийся на один пожар, - 113,10 тыс.руб. (75,86 тыс.руб.);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количество погибших при пожарах людей на 100 тыс. населения - 2,20 (2,24);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количество травмированных при пожарах людей на 100 тыс. населения - 2,03 (2,36);</w:t>
      </w:r>
    </w:p>
    <w:p w:rsidR="00DB5328" w:rsidRPr="00EF418A" w:rsidRDefault="00DB5328" w:rsidP="00DB5328">
      <w:pPr>
        <w:ind w:firstLine="709"/>
        <w:jc w:val="both"/>
        <w:rPr>
          <w:sz w:val="28"/>
          <w:szCs w:val="28"/>
        </w:rPr>
      </w:pPr>
    </w:p>
    <w:p w:rsidR="00DB5328" w:rsidRPr="00EF418A" w:rsidRDefault="00DB5328" w:rsidP="00DB5328">
      <w:pPr>
        <w:jc w:val="both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Распределение количества пожаров по основным объектам</w:t>
      </w:r>
    </w:p>
    <w:p w:rsidR="00290F19" w:rsidRPr="00EF418A" w:rsidRDefault="00EF418A" w:rsidP="004A3A72">
      <w:pPr>
        <w:ind w:firstLine="709"/>
        <w:jc w:val="both"/>
        <w:rPr>
          <w:color w:val="000000"/>
          <w:sz w:val="28"/>
          <w:szCs w:val="28"/>
        </w:rPr>
      </w:pPr>
      <w:r w:rsidRPr="00EF418A">
        <w:rPr>
          <w:color w:val="000000"/>
          <w:sz w:val="28"/>
          <w:szCs w:val="28"/>
        </w:rPr>
        <w:t>- 73,8</w:t>
      </w:r>
      <w:r>
        <w:rPr>
          <w:color w:val="000000"/>
          <w:sz w:val="28"/>
          <w:szCs w:val="28"/>
        </w:rPr>
        <w:t xml:space="preserve"> % </w:t>
      </w:r>
      <w:r w:rsidRPr="00EF418A">
        <w:rPr>
          <w:color w:val="000000"/>
          <w:sz w:val="28"/>
          <w:szCs w:val="28"/>
        </w:rPr>
        <w:t>(от общего количества пожаров) произошло в жилом секторе (645 пожаров).</w:t>
      </w:r>
      <w:r>
        <w:rPr>
          <w:color w:val="000000"/>
          <w:sz w:val="28"/>
          <w:szCs w:val="28"/>
        </w:rPr>
        <w:t xml:space="preserve"> </w:t>
      </w:r>
      <w:r w:rsidRPr="00EF418A">
        <w:rPr>
          <w:color w:val="000000"/>
          <w:sz w:val="28"/>
          <w:szCs w:val="28"/>
        </w:rPr>
        <w:t>Из них:</w:t>
      </w:r>
    </w:p>
    <w:p w:rsidR="00EF418A" w:rsidRP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- 65,9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%(от общего количества пожаров в жилом секторе) произошло в жилых домах (425 пожаров);</w:t>
      </w:r>
    </w:p>
    <w:p w:rsidR="00EF418A" w:rsidRP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- 11,8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 в банях (76 пожаров);</w:t>
      </w:r>
    </w:p>
    <w:p w:rsidR="00EF418A" w:rsidRP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- 10,9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 в садовых домах (70 пожаров);</w:t>
      </w:r>
    </w:p>
    <w:p w:rsidR="00EF418A" w:rsidRP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- 5,6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 в надворных постройках (36 пожаров);</w:t>
      </w:r>
    </w:p>
    <w:p w:rsidR="00EF418A" w:rsidRP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- 4,0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 в гаражах (26 пожаров);</w:t>
      </w:r>
    </w:p>
    <w:p w:rsidR="00EF418A" w:rsidRP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lastRenderedPageBreak/>
        <w:t>- 1,9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 на прочих объектах жилого сектора (12 пожаров);</w:t>
      </w:r>
    </w:p>
    <w:p w:rsidR="00EF418A" w:rsidRPr="00EF418A" w:rsidRDefault="00EF418A" w:rsidP="00044853">
      <w:pPr>
        <w:ind w:firstLine="709"/>
        <w:jc w:val="both"/>
        <w:rPr>
          <w:color w:val="000000"/>
          <w:sz w:val="28"/>
          <w:szCs w:val="28"/>
        </w:rPr>
      </w:pPr>
      <w:r w:rsidRPr="00EF418A">
        <w:rPr>
          <w:color w:val="000000"/>
          <w:sz w:val="28"/>
          <w:szCs w:val="28"/>
        </w:rPr>
        <w:t>- 17,4</w:t>
      </w:r>
      <w:r>
        <w:rPr>
          <w:color w:val="000000"/>
          <w:sz w:val="28"/>
          <w:szCs w:val="28"/>
        </w:rPr>
        <w:t> </w:t>
      </w:r>
      <w:r w:rsidRPr="00EF418A">
        <w:rPr>
          <w:color w:val="000000"/>
          <w:sz w:val="28"/>
          <w:szCs w:val="28"/>
        </w:rPr>
        <w:t>% на транспорте (152 пожара);</w:t>
      </w:r>
    </w:p>
    <w:p w:rsidR="00EF418A" w:rsidRPr="00EF418A" w:rsidRDefault="00EF418A" w:rsidP="00EF418A">
      <w:pPr>
        <w:ind w:firstLine="709"/>
        <w:jc w:val="both"/>
        <w:rPr>
          <w:color w:val="000000"/>
          <w:sz w:val="28"/>
          <w:szCs w:val="28"/>
        </w:rPr>
      </w:pPr>
      <w:r w:rsidRPr="00EF418A">
        <w:rPr>
          <w:color w:val="000000"/>
          <w:sz w:val="28"/>
          <w:szCs w:val="28"/>
        </w:rPr>
        <w:t>- 4,1</w:t>
      </w:r>
      <w:r>
        <w:rPr>
          <w:color w:val="000000"/>
          <w:sz w:val="28"/>
          <w:szCs w:val="28"/>
        </w:rPr>
        <w:t> </w:t>
      </w:r>
      <w:r w:rsidRPr="00EF418A">
        <w:rPr>
          <w:color w:val="000000"/>
          <w:sz w:val="28"/>
          <w:szCs w:val="28"/>
        </w:rPr>
        <w:t>% на прочих объектах (36 пожаров);</w:t>
      </w:r>
    </w:p>
    <w:p w:rsidR="00EF418A" w:rsidRPr="00EF418A" w:rsidRDefault="00EF418A" w:rsidP="00044853">
      <w:pPr>
        <w:ind w:firstLine="709"/>
        <w:jc w:val="both"/>
        <w:rPr>
          <w:color w:val="000000"/>
          <w:sz w:val="28"/>
          <w:szCs w:val="28"/>
        </w:rPr>
      </w:pPr>
      <w:r w:rsidRPr="00EF418A">
        <w:rPr>
          <w:color w:val="000000"/>
          <w:sz w:val="28"/>
          <w:szCs w:val="28"/>
        </w:rPr>
        <w:t>- 3,9</w:t>
      </w:r>
      <w:r>
        <w:rPr>
          <w:color w:val="000000"/>
          <w:sz w:val="28"/>
          <w:szCs w:val="28"/>
        </w:rPr>
        <w:t> </w:t>
      </w:r>
      <w:r w:rsidRPr="00EF418A">
        <w:rPr>
          <w:color w:val="000000"/>
          <w:sz w:val="28"/>
          <w:szCs w:val="28"/>
        </w:rPr>
        <w:t>% в зданиях общес</w:t>
      </w:r>
      <w:r>
        <w:rPr>
          <w:color w:val="000000"/>
          <w:sz w:val="28"/>
          <w:szCs w:val="28"/>
        </w:rPr>
        <w:t>твенного назначения (34 пожара). Из них:</w:t>
      </w:r>
    </w:p>
    <w:p w:rsid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- 52,9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</w:t>
      </w:r>
      <w:r>
        <w:rPr>
          <w:i/>
          <w:color w:val="000000"/>
          <w:sz w:val="28"/>
          <w:szCs w:val="28"/>
        </w:rPr>
        <w:t xml:space="preserve"> </w:t>
      </w:r>
      <w:r w:rsidRPr="00EF418A">
        <w:rPr>
          <w:i/>
          <w:color w:val="000000"/>
          <w:sz w:val="28"/>
          <w:szCs w:val="28"/>
        </w:rPr>
        <w:t>(от общего количества пожаров на объектах общественного назначения) произошло на прочих объектах общественного назначения (18 пожаров);</w:t>
      </w:r>
    </w:p>
    <w:p w:rsidR="00044853" w:rsidRPr="00EF418A" w:rsidRDefault="00EF418A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- 47,1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 xml:space="preserve">% </w:t>
      </w:r>
      <w:r>
        <w:rPr>
          <w:i/>
          <w:color w:val="000000"/>
          <w:sz w:val="28"/>
          <w:szCs w:val="28"/>
        </w:rPr>
        <w:t xml:space="preserve">произошло на объектах торговли </w:t>
      </w:r>
      <w:r w:rsidRPr="00EF418A">
        <w:rPr>
          <w:i/>
          <w:color w:val="000000"/>
          <w:sz w:val="28"/>
          <w:szCs w:val="28"/>
        </w:rPr>
        <w:t>(16 пожаров);</w:t>
      </w:r>
    </w:p>
    <w:p w:rsidR="00EF418A" w:rsidRPr="00EF418A" w:rsidRDefault="00EF418A" w:rsidP="004A3A72">
      <w:pPr>
        <w:ind w:firstLine="709"/>
        <w:jc w:val="both"/>
        <w:rPr>
          <w:color w:val="000000"/>
          <w:sz w:val="28"/>
          <w:szCs w:val="28"/>
        </w:rPr>
      </w:pPr>
      <w:r w:rsidRPr="00EF418A">
        <w:rPr>
          <w:color w:val="000000"/>
          <w:sz w:val="28"/>
          <w:szCs w:val="28"/>
        </w:rPr>
        <w:t>- 0,6</w:t>
      </w:r>
      <w:r>
        <w:rPr>
          <w:color w:val="000000"/>
          <w:sz w:val="28"/>
          <w:szCs w:val="28"/>
        </w:rPr>
        <w:t> </w:t>
      </w:r>
      <w:r w:rsidRPr="00EF418A">
        <w:rPr>
          <w:color w:val="000000"/>
          <w:sz w:val="28"/>
          <w:szCs w:val="28"/>
        </w:rPr>
        <w:t>% в производственных зданиях (5 пожаров);</w:t>
      </w:r>
    </w:p>
    <w:p w:rsidR="00EF418A" w:rsidRPr="00EF418A" w:rsidRDefault="00EF418A" w:rsidP="004A3A72">
      <w:pPr>
        <w:ind w:firstLine="709"/>
        <w:jc w:val="both"/>
        <w:rPr>
          <w:color w:val="000000"/>
          <w:sz w:val="28"/>
          <w:szCs w:val="28"/>
        </w:rPr>
      </w:pPr>
      <w:r w:rsidRPr="00EF418A">
        <w:rPr>
          <w:color w:val="000000"/>
          <w:sz w:val="28"/>
          <w:szCs w:val="28"/>
        </w:rPr>
        <w:t>- 0,2</w:t>
      </w:r>
      <w:r>
        <w:rPr>
          <w:color w:val="000000"/>
          <w:sz w:val="28"/>
          <w:szCs w:val="28"/>
        </w:rPr>
        <w:t> </w:t>
      </w:r>
      <w:r w:rsidRPr="00EF418A">
        <w:rPr>
          <w:color w:val="000000"/>
          <w:sz w:val="28"/>
          <w:szCs w:val="28"/>
        </w:rPr>
        <w:t>% в строящихся зданиях (2 пожара);</w:t>
      </w:r>
    </w:p>
    <w:p w:rsidR="00044853" w:rsidRPr="00EF418A" w:rsidRDefault="00044853" w:rsidP="004A3A72">
      <w:pPr>
        <w:ind w:firstLine="709"/>
        <w:jc w:val="both"/>
        <w:rPr>
          <w:color w:val="000000"/>
          <w:sz w:val="28"/>
          <w:szCs w:val="28"/>
        </w:rPr>
      </w:pPr>
    </w:p>
    <w:p w:rsidR="004A3A72" w:rsidRPr="00EF418A" w:rsidRDefault="004A3A72" w:rsidP="004A3A72">
      <w:pPr>
        <w:ind w:firstLine="709"/>
        <w:jc w:val="both"/>
        <w:rPr>
          <w:color w:val="000000"/>
          <w:sz w:val="28"/>
          <w:szCs w:val="28"/>
        </w:rPr>
      </w:pPr>
      <w:r w:rsidRPr="00EF418A">
        <w:rPr>
          <w:color w:val="000000"/>
          <w:sz w:val="28"/>
          <w:szCs w:val="28"/>
        </w:rPr>
        <w:t xml:space="preserve">По сравнению с АППГ увеличение количества пожаров </w:t>
      </w:r>
      <w:r w:rsidR="00EF418A">
        <w:rPr>
          <w:color w:val="000000"/>
          <w:sz w:val="28"/>
          <w:szCs w:val="28"/>
        </w:rPr>
        <w:t xml:space="preserve">на </w:t>
      </w:r>
      <w:r w:rsidRPr="00EF418A">
        <w:rPr>
          <w:color w:val="000000"/>
          <w:sz w:val="28"/>
          <w:szCs w:val="28"/>
        </w:rPr>
        <w:t>основных видах объектов</w:t>
      </w:r>
      <w:r w:rsidR="00EF418A">
        <w:rPr>
          <w:color w:val="000000"/>
          <w:sz w:val="28"/>
          <w:szCs w:val="28"/>
        </w:rPr>
        <w:t xml:space="preserve"> не</w:t>
      </w:r>
      <w:r w:rsidR="00EF418A" w:rsidRPr="00EF418A">
        <w:rPr>
          <w:color w:val="000000"/>
          <w:sz w:val="28"/>
          <w:szCs w:val="28"/>
        </w:rPr>
        <w:t xml:space="preserve"> зарегистрировано</w:t>
      </w:r>
      <w:r w:rsidR="00EF418A">
        <w:rPr>
          <w:color w:val="000000"/>
          <w:sz w:val="28"/>
          <w:szCs w:val="28"/>
        </w:rPr>
        <w:t>.</w:t>
      </w:r>
    </w:p>
    <w:p w:rsidR="00BE3D8C" w:rsidRPr="00EF418A" w:rsidRDefault="00BE3D8C" w:rsidP="004A3A72">
      <w:pPr>
        <w:ind w:firstLine="709"/>
        <w:jc w:val="both"/>
        <w:rPr>
          <w:color w:val="000000"/>
          <w:sz w:val="28"/>
          <w:szCs w:val="28"/>
        </w:rPr>
      </w:pPr>
    </w:p>
    <w:p w:rsidR="00DB5328" w:rsidRPr="00EF418A" w:rsidRDefault="00DB5328" w:rsidP="00DB5328">
      <w:pPr>
        <w:jc w:val="both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Распределение количества пожаров по основным причинам</w:t>
      </w:r>
    </w:p>
    <w:p w:rsidR="00EF418A" w:rsidRPr="00EF418A" w:rsidRDefault="00EF418A" w:rsidP="00C2156D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- 32,4</w:t>
      </w:r>
      <w:r>
        <w:rPr>
          <w:sz w:val="28"/>
          <w:szCs w:val="28"/>
        </w:rPr>
        <w:t> %</w:t>
      </w:r>
      <w:r w:rsidRPr="00EF418A">
        <w:rPr>
          <w:sz w:val="28"/>
          <w:szCs w:val="28"/>
        </w:rPr>
        <w:t xml:space="preserve"> (от общего количества пожаров) произошло от нарушения правил устройства и эксплуатации электрооборудования (283 пожара);</w:t>
      </w:r>
    </w:p>
    <w:p w:rsidR="00C2156D" w:rsidRPr="00EF418A" w:rsidRDefault="00EF418A" w:rsidP="00C2156D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- 19,7</w:t>
      </w:r>
      <w:r>
        <w:rPr>
          <w:sz w:val="28"/>
          <w:szCs w:val="28"/>
        </w:rPr>
        <w:t> %</w:t>
      </w:r>
      <w:r w:rsidRPr="00EF418A">
        <w:rPr>
          <w:sz w:val="28"/>
          <w:szCs w:val="28"/>
        </w:rPr>
        <w:t xml:space="preserve"> - от неосторожного обращения с огнем (172 пожара). Из них:</w:t>
      </w:r>
    </w:p>
    <w:p w:rsidR="00EF418A" w:rsidRDefault="00EF418A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- 56,4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</w:t>
      </w:r>
      <w:r>
        <w:rPr>
          <w:i/>
          <w:color w:val="000000"/>
          <w:sz w:val="28"/>
          <w:szCs w:val="28"/>
        </w:rPr>
        <w:t xml:space="preserve"> </w:t>
      </w:r>
      <w:r w:rsidRPr="00EF418A">
        <w:rPr>
          <w:i/>
          <w:color w:val="000000"/>
          <w:sz w:val="28"/>
          <w:szCs w:val="28"/>
        </w:rPr>
        <w:t>(от общего количества пожаров по причине НОСО) произошло от неосторожного обращения с огнем при курении (97 пожаров);</w:t>
      </w:r>
    </w:p>
    <w:p w:rsidR="00C2156D" w:rsidRPr="00EF418A" w:rsidRDefault="00EF418A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 w:rsidRPr="00EF418A">
        <w:rPr>
          <w:i/>
          <w:color w:val="000000"/>
          <w:sz w:val="28"/>
          <w:szCs w:val="28"/>
        </w:rPr>
        <w:t>- 0,0</w:t>
      </w:r>
      <w:r>
        <w:rPr>
          <w:i/>
          <w:color w:val="000000"/>
          <w:sz w:val="28"/>
          <w:szCs w:val="28"/>
        </w:rPr>
        <w:t> </w:t>
      </w:r>
      <w:r w:rsidRPr="00EF418A">
        <w:rPr>
          <w:i/>
          <w:color w:val="000000"/>
          <w:sz w:val="28"/>
          <w:szCs w:val="28"/>
        </w:rPr>
        <w:t>% произошло от неосторожного обращения с огнем детей;</w:t>
      </w:r>
    </w:p>
    <w:p w:rsidR="00EF418A" w:rsidRPr="00EF418A" w:rsidRDefault="00EF418A" w:rsidP="00C2156D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- 18,6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 -  нарушения правил устройства и эксплуатации печного отопления (163 пожара).</w:t>
      </w:r>
    </w:p>
    <w:p w:rsidR="00EF418A" w:rsidRPr="00EF418A" w:rsidRDefault="00EF418A" w:rsidP="00C2156D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- 18,0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 -  поджоги (157 пожаров).</w:t>
      </w:r>
    </w:p>
    <w:p w:rsidR="00EF418A" w:rsidRPr="00EF418A" w:rsidRDefault="00EF418A" w:rsidP="00C2156D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- 7,1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 -  нарушения правил устройства и эксплуатации транспортных средств (62 пожара).</w:t>
      </w:r>
    </w:p>
    <w:p w:rsidR="00EF418A" w:rsidRPr="00EF418A" w:rsidRDefault="00EF418A" w:rsidP="00C2156D">
      <w:pPr>
        <w:ind w:firstLine="720"/>
        <w:jc w:val="both"/>
        <w:rPr>
          <w:sz w:val="28"/>
          <w:szCs w:val="28"/>
          <w:lang w:val="en-US"/>
        </w:rPr>
      </w:pPr>
      <w:r w:rsidRPr="00EF418A">
        <w:rPr>
          <w:sz w:val="28"/>
          <w:szCs w:val="28"/>
          <w:lang w:val="en-US"/>
        </w:rPr>
        <w:t>- 4,0</w:t>
      </w:r>
      <w:r>
        <w:rPr>
          <w:sz w:val="28"/>
          <w:szCs w:val="28"/>
        </w:rPr>
        <w:t> </w:t>
      </w:r>
      <w:r w:rsidRPr="00EF418A">
        <w:rPr>
          <w:sz w:val="28"/>
          <w:szCs w:val="28"/>
          <w:lang w:val="en-US"/>
        </w:rPr>
        <w:t>% -  по прочим причинам (35 пожаров).</w:t>
      </w:r>
    </w:p>
    <w:p w:rsidR="00C2156D" w:rsidRPr="00EF418A" w:rsidRDefault="00C2156D" w:rsidP="00C2156D">
      <w:pPr>
        <w:ind w:firstLine="720"/>
        <w:jc w:val="both"/>
        <w:rPr>
          <w:sz w:val="28"/>
          <w:szCs w:val="28"/>
        </w:rPr>
      </w:pPr>
    </w:p>
    <w:p w:rsidR="00C2156D" w:rsidRPr="00EF418A" w:rsidRDefault="00C2156D" w:rsidP="00C2156D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Зарегистрирован рост количества пожаров по следующим основным причинам их возникновения:</w:t>
      </w:r>
    </w:p>
    <w:p w:rsidR="00EF418A" w:rsidRPr="00EF418A" w:rsidRDefault="00EF418A" w:rsidP="00C2156D">
      <w:pPr>
        <w:ind w:firstLine="720"/>
        <w:jc w:val="both"/>
        <w:rPr>
          <w:sz w:val="28"/>
          <w:szCs w:val="28"/>
        </w:rPr>
      </w:pPr>
      <w:bookmarkStart w:id="0" w:name="z3_3"/>
      <w:r w:rsidRPr="00EF418A">
        <w:rPr>
          <w:sz w:val="28"/>
          <w:szCs w:val="28"/>
        </w:rPr>
        <w:t xml:space="preserve"> -  поджоги (увеличение на 22,7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%, 2015 - 128, 2016 - 157);</w:t>
      </w:r>
    </w:p>
    <w:bookmarkEnd w:id="0"/>
    <w:p w:rsidR="00C2156D" w:rsidRPr="00EF418A" w:rsidRDefault="00C2156D" w:rsidP="004A3A72">
      <w:pPr>
        <w:ind w:firstLine="720"/>
        <w:jc w:val="both"/>
        <w:rPr>
          <w:sz w:val="28"/>
          <w:szCs w:val="28"/>
        </w:rPr>
      </w:pPr>
    </w:p>
    <w:p w:rsidR="00DB5328" w:rsidRPr="00EF418A" w:rsidRDefault="00DB5328" w:rsidP="00DB5328">
      <w:pPr>
        <w:jc w:val="both"/>
        <w:rPr>
          <w:b/>
          <w:sz w:val="28"/>
          <w:szCs w:val="28"/>
        </w:rPr>
      </w:pPr>
      <w:r w:rsidRPr="00EF418A">
        <w:rPr>
          <w:b/>
          <w:sz w:val="28"/>
          <w:szCs w:val="28"/>
        </w:rPr>
        <w:t>При пожарах погибли: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пенсионеров 44 человека (46,3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 от общего количества);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трудоспособного населения 13 человек (13,7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безработных 22 человека (23,2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нетрудоспособных иждивенцев (инвалидов) 6 человек (6,3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лиц без определенного места жительства (БОМЖ) 3 человека (3,2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иностранных граждан 0 человек (0,0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лиц без гражданства 0 человек (0,0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социальное положение не установлено 4 человека (4,2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детей школьного возраста 1 человек (1,1</w:t>
      </w:r>
      <w:r>
        <w:rPr>
          <w:sz w:val="28"/>
          <w:szCs w:val="28"/>
        </w:rPr>
        <w:t> </w:t>
      </w:r>
      <w:r w:rsidRPr="00EF418A">
        <w:rPr>
          <w:sz w:val="28"/>
          <w:szCs w:val="28"/>
        </w:rPr>
        <w:t>%);</w:t>
      </w:r>
    </w:p>
    <w:p w:rsidR="00EF418A" w:rsidRPr="00EF418A" w:rsidRDefault="00EF418A" w:rsidP="00DB5328">
      <w:pPr>
        <w:ind w:firstLine="720"/>
        <w:jc w:val="both"/>
        <w:rPr>
          <w:sz w:val="28"/>
          <w:szCs w:val="28"/>
        </w:rPr>
      </w:pPr>
      <w:r w:rsidRPr="00EF418A">
        <w:rPr>
          <w:sz w:val="28"/>
          <w:szCs w:val="28"/>
        </w:rPr>
        <w:t>- детей до 6 лет 2 человека (2,1</w:t>
      </w:r>
      <w:r>
        <w:rPr>
          <w:sz w:val="28"/>
          <w:szCs w:val="28"/>
        </w:rPr>
        <w:t> </w:t>
      </w:r>
      <w:bookmarkStart w:id="1" w:name="_GoBack"/>
      <w:bookmarkEnd w:id="1"/>
      <w:r w:rsidRPr="00EF418A">
        <w:rPr>
          <w:sz w:val="28"/>
          <w:szCs w:val="28"/>
        </w:rPr>
        <w:t>%);</w:t>
      </w:r>
    </w:p>
    <w:p w:rsidR="008E6D6F" w:rsidRPr="00EF418A" w:rsidRDefault="008E6D6F" w:rsidP="00DB5328">
      <w:pPr>
        <w:ind w:firstLine="720"/>
        <w:jc w:val="both"/>
        <w:rPr>
          <w:sz w:val="28"/>
          <w:szCs w:val="28"/>
        </w:rPr>
      </w:pPr>
    </w:p>
    <w:sectPr w:rsidR="008E6D6F" w:rsidRPr="00EF418A" w:rsidSect="00E34722">
      <w:footerReference w:type="even" r:id="rId6"/>
      <w:footerReference w:type="default" r:id="rId7"/>
      <w:pgSz w:w="11906" w:h="16838" w:code="9"/>
      <w:pgMar w:top="567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11" w:rsidRDefault="00917F11">
      <w:r>
        <w:separator/>
      </w:r>
    </w:p>
  </w:endnote>
  <w:endnote w:type="continuationSeparator" w:id="0">
    <w:p w:rsidR="00917F11" w:rsidRDefault="0091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B0" w:rsidRDefault="0097117E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7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77B0">
      <w:rPr>
        <w:rStyle w:val="a8"/>
        <w:noProof/>
      </w:rPr>
      <w:t>9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B0" w:rsidRDefault="0097117E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7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ECF">
      <w:rPr>
        <w:rStyle w:val="a8"/>
        <w:noProof/>
      </w:rPr>
      <w:t>2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11" w:rsidRDefault="00917F11">
      <w:r>
        <w:separator/>
      </w:r>
    </w:p>
  </w:footnote>
  <w:footnote w:type="continuationSeparator" w:id="0">
    <w:p w:rsidR="00917F11" w:rsidRDefault="0091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18A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663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53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6A5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826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0FCC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56B4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A6C"/>
    <w:rsid w:val="001B1F23"/>
    <w:rsid w:val="001B3E63"/>
    <w:rsid w:val="001B6527"/>
    <w:rsid w:val="001C0040"/>
    <w:rsid w:val="001C17DE"/>
    <w:rsid w:val="001C42E5"/>
    <w:rsid w:val="001C4A60"/>
    <w:rsid w:val="001C4F2D"/>
    <w:rsid w:val="001C50CA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296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D05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0F19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196D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E616B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B8B"/>
    <w:rsid w:val="00330D90"/>
    <w:rsid w:val="00330DBD"/>
    <w:rsid w:val="00330EB5"/>
    <w:rsid w:val="0033331F"/>
    <w:rsid w:val="00334810"/>
    <w:rsid w:val="00334FDC"/>
    <w:rsid w:val="00336023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49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0F6D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21C"/>
    <w:rsid w:val="003C536D"/>
    <w:rsid w:val="003C66B3"/>
    <w:rsid w:val="003D0CA3"/>
    <w:rsid w:val="003D1CC8"/>
    <w:rsid w:val="003D2487"/>
    <w:rsid w:val="003D3685"/>
    <w:rsid w:val="003D412C"/>
    <w:rsid w:val="003D49FF"/>
    <w:rsid w:val="003D58AA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630"/>
    <w:rsid w:val="00434ADD"/>
    <w:rsid w:val="00436EA3"/>
    <w:rsid w:val="00437ED4"/>
    <w:rsid w:val="004410CF"/>
    <w:rsid w:val="0044143B"/>
    <w:rsid w:val="00441F15"/>
    <w:rsid w:val="00443E91"/>
    <w:rsid w:val="00444E37"/>
    <w:rsid w:val="00445FA9"/>
    <w:rsid w:val="00446EFB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36A8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3A72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218D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1FF"/>
    <w:rsid w:val="004F7DB1"/>
    <w:rsid w:val="00500977"/>
    <w:rsid w:val="005009D7"/>
    <w:rsid w:val="00500B51"/>
    <w:rsid w:val="0050147C"/>
    <w:rsid w:val="00502203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A7B6F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6546"/>
    <w:rsid w:val="005C701B"/>
    <w:rsid w:val="005C765A"/>
    <w:rsid w:val="005D2D3A"/>
    <w:rsid w:val="005D543A"/>
    <w:rsid w:val="005D5BC6"/>
    <w:rsid w:val="005D68D1"/>
    <w:rsid w:val="005D727F"/>
    <w:rsid w:val="005D7873"/>
    <w:rsid w:val="005D7BD4"/>
    <w:rsid w:val="005E0441"/>
    <w:rsid w:val="005E2BEF"/>
    <w:rsid w:val="005E3511"/>
    <w:rsid w:val="005E48FE"/>
    <w:rsid w:val="005E4BCA"/>
    <w:rsid w:val="005E5F19"/>
    <w:rsid w:val="005E7E0D"/>
    <w:rsid w:val="005F0A53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83E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377B0"/>
    <w:rsid w:val="00640CD4"/>
    <w:rsid w:val="00643911"/>
    <w:rsid w:val="006457BD"/>
    <w:rsid w:val="00645F24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A28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5D"/>
    <w:rsid w:val="006A1AF0"/>
    <w:rsid w:val="006A1E35"/>
    <w:rsid w:val="006A3765"/>
    <w:rsid w:val="006A37A3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2C94"/>
    <w:rsid w:val="006D3705"/>
    <w:rsid w:val="006D4DEB"/>
    <w:rsid w:val="006D57BD"/>
    <w:rsid w:val="006D64ED"/>
    <w:rsid w:val="006D6885"/>
    <w:rsid w:val="006D6A06"/>
    <w:rsid w:val="006D6B08"/>
    <w:rsid w:val="006D6D33"/>
    <w:rsid w:val="006E0D10"/>
    <w:rsid w:val="006E1465"/>
    <w:rsid w:val="006E20CD"/>
    <w:rsid w:val="006E318D"/>
    <w:rsid w:val="006E3896"/>
    <w:rsid w:val="006E50FE"/>
    <w:rsid w:val="006E5474"/>
    <w:rsid w:val="006E6751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25"/>
    <w:rsid w:val="00707789"/>
    <w:rsid w:val="007101AC"/>
    <w:rsid w:val="00710669"/>
    <w:rsid w:val="0071110D"/>
    <w:rsid w:val="00711553"/>
    <w:rsid w:val="007122DB"/>
    <w:rsid w:val="00714255"/>
    <w:rsid w:val="00715D1E"/>
    <w:rsid w:val="007172ED"/>
    <w:rsid w:val="00717B76"/>
    <w:rsid w:val="007213BD"/>
    <w:rsid w:val="00721ACE"/>
    <w:rsid w:val="00721B31"/>
    <w:rsid w:val="00721CE7"/>
    <w:rsid w:val="00723173"/>
    <w:rsid w:val="007236F1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A70B6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EE9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4DCF"/>
    <w:rsid w:val="00805582"/>
    <w:rsid w:val="008063F9"/>
    <w:rsid w:val="00806C7A"/>
    <w:rsid w:val="0081071C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26CD1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3848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67E7F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2B6E"/>
    <w:rsid w:val="008A3613"/>
    <w:rsid w:val="008A37D9"/>
    <w:rsid w:val="008A4CB2"/>
    <w:rsid w:val="008A5CF4"/>
    <w:rsid w:val="008A62ED"/>
    <w:rsid w:val="008A65C7"/>
    <w:rsid w:val="008A729A"/>
    <w:rsid w:val="008A7CDB"/>
    <w:rsid w:val="008B0189"/>
    <w:rsid w:val="008B09E2"/>
    <w:rsid w:val="008B1047"/>
    <w:rsid w:val="008B1A29"/>
    <w:rsid w:val="008B1AE1"/>
    <w:rsid w:val="008B32D5"/>
    <w:rsid w:val="008B3D0F"/>
    <w:rsid w:val="008B4985"/>
    <w:rsid w:val="008B4A52"/>
    <w:rsid w:val="008B7307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383E"/>
    <w:rsid w:val="008E499F"/>
    <w:rsid w:val="008E4CB0"/>
    <w:rsid w:val="008E508E"/>
    <w:rsid w:val="008E52A6"/>
    <w:rsid w:val="008E5D04"/>
    <w:rsid w:val="008E6D6F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17F11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17E"/>
    <w:rsid w:val="00971B56"/>
    <w:rsid w:val="00973080"/>
    <w:rsid w:val="00975643"/>
    <w:rsid w:val="00975E16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0C9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A698A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5CA0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12D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209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A0C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96E05"/>
    <w:rsid w:val="00AA09CF"/>
    <w:rsid w:val="00AA158E"/>
    <w:rsid w:val="00AA2B41"/>
    <w:rsid w:val="00AA3D1A"/>
    <w:rsid w:val="00AA4375"/>
    <w:rsid w:val="00AA46C7"/>
    <w:rsid w:val="00AA5D9A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2EA2"/>
    <w:rsid w:val="00B33A60"/>
    <w:rsid w:val="00B356A4"/>
    <w:rsid w:val="00B4159C"/>
    <w:rsid w:val="00B41E1A"/>
    <w:rsid w:val="00B43B50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67515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5DC3"/>
    <w:rsid w:val="00BD7EDF"/>
    <w:rsid w:val="00BE0115"/>
    <w:rsid w:val="00BE0EBF"/>
    <w:rsid w:val="00BE1F04"/>
    <w:rsid w:val="00BE232B"/>
    <w:rsid w:val="00BE3764"/>
    <w:rsid w:val="00BE3D8C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56D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35FF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2555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12EE"/>
    <w:rsid w:val="00CF2591"/>
    <w:rsid w:val="00CF2AA3"/>
    <w:rsid w:val="00CF3BCC"/>
    <w:rsid w:val="00CF4938"/>
    <w:rsid w:val="00CF4B3E"/>
    <w:rsid w:val="00CF6333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668"/>
    <w:rsid w:val="00D14E26"/>
    <w:rsid w:val="00D1544D"/>
    <w:rsid w:val="00D1574C"/>
    <w:rsid w:val="00D162EF"/>
    <w:rsid w:val="00D164F8"/>
    <w:rsid w:val="00D16D3C"/>
    <w:rsid w:val="00D2015D"/>
    <w:rsid w:val="00D2020A"/>
    <w:rsid w:val="00D20679"/>
    <w:rsid w:val="00D2256A"/>
    <w:rsid w:val="00D2401C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0C1"/>
    <w:rsid w:val="00D421C2"/>
    <w:rsid w:val="00D45BEF"/>
    <w:rsid w:val="00D464E1"/>
    <w:rsid w:val="00D465BD"/>
    <w:rsid w:val="00D47EDE"/>
    <w:rsid w:val="00D51749"/>
    <w:rsid w:val="00D52BAC"/>
    <w:rsid w:val="00D52C0B"/>
    <w:rsid w:val="00D52D82"/>
    <w:rsid w:val="00D53BCE"/>
    <w:rsid w:val="00D5467B"/>
    <w:rsid w:val="00D565A9"/>
    <w:rsid w:val="00D573CF"/>
    <w:rsid w:val="00D5760C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4FBF"/>
    <w:rsid w:val="00D85EE0"/>
    <w:rsid w:val="00D862BB"/>
    <w:rsid w:val="00D86811"/>
    <w:rsid w:val="00D86DAB"/>
    <w:rsid w:val="00D917F4"/>
    <w:rsid w:val="00D91CCC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5328"/>
    <w:rsid w:val="00DB60E7"/>
    <w:rsid w:val="00DC141E"/>
    <w:rsid w:val="00DC1AAF"/>
    <w:rsid w:val="00DC4BDF"/>
    <w:rsid w:val="00DC53FA"/>
    <w:rsid w:val="00DC5B97"/>
    <w:rsid w:val="00DC6A54"/>
    <w:rsid w:val="00DC71F5"/>
    <w:rsid w:val="00DC7DFC"/>
    <w:rsid w:val="00DD1D12"/>
    <w:rsid w:val="00DD1FC7"/>
    <w:rsid w:val="00DD20DE"/>
    <w:rsid w:val="00DD21D1"/>
    <w:rsid w:val="00DD26BE"/>
    <w:rsid w:val="00DD338B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0F"/>
    <w:rsid w:val="00DF459F"/>
    <w:rsid w:val="00DF7693"/>
    <w:rsid w:val="00E00351"/>
    <w:rsid w:val="00E059D4"/>
    <w:rsid w:val="00E07837"/>
    <w:rsid w:val="00E0799A"/>
    <w:rsid w:val="00E11E90"/>
    <w:rsid w:val="00E126E7"/>
    <w:rsid w:val="00E139AB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2E2F"/>
    <w:rsid w:val="00E243FA"/>
    <w:rsid w:val="00E25F28"/>
    <w:rsid w:val="00E2758A"/>
    <w:rsid w:val="00E319BB"/>
    <w:rsid w:val="00E34722"/>
    <w:rsid w:val="00E34B35"/>
    <w:rsid w:val="00E377D6"/>
    <w:rsid w:val="00E439C3"/>
    <w:rsid w:val="00E46186"/>
    <w:rsid w:val="00E4648C"/>
    <w:rsid w:val="00E46F83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6698F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5EF"/>
    <w:rsid w:val="00E96818"/>
    <w:rsid w:val="00E96BFF"/>
    <w:rsid w:val="00E96DCA"/>
    <w:rsid w:val="00EA0157"/>
    <w:rsid w:val="00EA0E44"/>
    <w:rsid w:val="00EA1CF2"/>
    <w:rsid w:val="00EA29E0"/>
    <w:rsid w:val="00EA4927"/>
    <w:rsid w:val="00EA65E6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1A6"/>
    <w:rsid w:val="00ED2859"/>
    <w:rsid w:val="00ED32CE"/>
    <w:rsid w:val="00ED688C"/>
    <w:rsid w:val="00ED7422"/>
    <w:rsid w:val="00ED7535"/>
    <w:rsid w:val="00ED7E71"/>
    <w:rsid w:val="00EE0AC6"/>
    <w:rsid w:val="00EE16F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18A"/>
    <w:rsid w:val="00EF4DAC"/>
    <w:rsid w:val="00F00124"/>
    <w:rsid w:val="00F00A19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ECF"/>
    <w:rsid w:val="00F23F61"/>
    <w:rsid w:val="00F26F0B"/>
    <w:rsid w:val="00F27169"/>
    <w:rsid w:val="00F30426"/>
    <w:rsid w:val="00F326BB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46B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334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038C"/>
    <w:rsid w:val="00FE04DF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94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ИЗ НИХ"/>
    <w:basedOn w:val="a"/>
    <w:qFormat/>
    <w:rsid w:val="00FE038C"/>
    <w:pPr>
      <w:ind w:left="1800" w:hanging="191"/>
      <w:jc w:val="both"/>
    </w:pPr>
    <w:rPr>
      <w:i/>
      <w:color w:val="000000"/>
      <w:sz w:val="28"/>
      <w:szCs w:val="28"/>
    </w:rPr>
  </w:style>
  <w:style w:type="paragraph" w:customStyle="1" w:styleId="aa">
    <w:name w:val="Знак"/>
    <w:basedOn w:val="a"/>
    <w:rsid w:val="00DB53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5\TemplateXLT\doclad_NG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doclad_NGU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comp</cp:lastModifiedBy>
  <cp:revision>2</cp:revision>
  <cp:lastPrinted>2015-01-13T11:41:00Z</cp:lastPrinted>
  <dcterms:created xsi:type="dcterms:W3CDTF">2016-04-25T16:29:00Z</dcterms:created>
  <dcterms:modified xsi:type="dcterms:W3CDTF">2016-04-25T16:29:00Z</dcterms:modified>
</cp:coreProperties>
</file>